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693C" w14:textId="77777777" w:rsidR="002D7DF7" w:rsidRDefault="002D7DF7" w:rsidP="002D6A70">
      <w:pPr>
        <w:jc w:val="center"/>
      </w:pPr>
    </w:p>
    <w:p w14:paraId="04240089" w14:textId="77777777" w:rsidR="002D7DF7" w:rsidRDefault="002D7DF7" w:rsidP="002D6A70">
      <w:pPr>
        <w:jc w:val="center"/>
      </w:pPr>
    </w:p>
    <w:p w14:paraId="74354429" w14:textId="77777777" w:rsidR="002D7DF7" w:rsidRDefault="002D7DF7" w:rsidP="002D6A70">
      <w:pPr>
        <w:jc w:val="center"/>
      </w:pPr>
    </w:p>
    <w:p w14:paraId="3A84C22B" w14:textId="77777777" w:rsidR="002D6A70" w:rsidRPr="00AB7617" w:rsidRDefault="002D6A70" w:rsidP="002D6A70">
      <w:pPr>
        <w:jc w:val="center"/>
        <w:rPr>
          <w:color w:val="000000"/>
          <w:sz w:val="28"/>
        </w:rPr>
      </w:pPr>
      <w:r w:rsidRPr="00AB7617">
        <w:rPr>
          <w:color w:val="000000"/>
          <w:sz w:val="28"/>
        </w:rPr>
        <w:t>...........................................................................................</w:t>
      </w:r>
      <w:r>
        <w:rPr>
          <w:color w:val="000000"/>
          <w:sz w:val="28"/>
        </w:rPr>
        <w:t>.......................</w:t>
      </w:r>
      <w:r w:rsidRPr="00AB7617">
        <w:rPr>
          <w:color w:val="000000"/>
          <w:sz w:val="28"/>
        </w:rPr>
        <w:t>.............</w:t>
      </w:r>
    </w:p>
    <w:p w14:paraId="1219CD68" w14:textId="77777777" w:rsidR="002D6A70" w:rsidRPr="00D54955" w:rsidRDefault="002D6A70" w:rsidP="002D6A70">
      <w:pPr>
        <w:jc w:val="center"/>
        <w:rPr>
          <w:i/>
          <w:color w:val="000000"/>
          <w:sz w:val="20"/>
        </w:rPr>
      </w:pPr>
      <w:r w:rsidRPr="00D54955">
        <w:rPr>
          <w:i/>
          <w:color w:val="000000"/>
          <w:sz w:val="20"/>
        </w:rPr>
        <w:t>(vardas ir pavardė didžiosiomis spausdintinėmis raidėmis)</w:t>
      </w:r>
    </w:p>
    <w:p w14:paraId="02E9C3D6" w14:textId="77777777" w:rsidR="002D6A70" w:rsidRPr="00AB7617" w:rsidRDefault="002D6A70" w:rsidP="002D6A70">
      <w:pPr>
        <w:jc w:val="center"/>
        <w:rPr>
          <w:color w:val="000000"/>
          <w:sz w:val="20"/>
        </w:rPr>
      </w:pPr>
    </w:p>
    <w:p w14:paraId="5D0A8CEE" w14:textId="77777777" w:rsidR="002D6A70" w:rsidRPr="00AB7617" w:rsidRDefault="002D6A70" w:rsidP="002D6A70">
      <w:pPr>
        <w:jc w:val="center"/>
        <w:rPr>
          <w:color w:val="000000"/>
        </w:rPr>
      </w:pPr>
    </w:p>
    <w:p w14:paraId="78CD7C66" w14:textId="77777777" w:rsidR="002D6A70" w:rsidRPr="00AB7617" w:rsidRDefault="002D6A70" w:rsidP="002D6A70">
      <w:pPr>
        <w:jc w:val="center"/>
        <w:rPr>
          <w:color w:val="000000"/>
        </w:rPr>
      </w:pPr>
      <w:r w:rsidRPr="00AB7617">
        <w:rPr>
          <w:color w:val="000000"/>
        </w:rPr>
        <w:t>……...………….. ……........…....…....................................</w:t>
      </w:r>
      <w:r>
        <w:rPr>
          <w:color w:val="000000"/>
        </w:rPr>
        <w:t>............... Tel. .....</w:t>
      </w:r>
      <w:r w:rsidRPr="00AB7617">
        <w:rPr>
          <w:color w:val="000000"/>
        </w:rPr>
        <w:t xml:space="preserve"> ……………....………</w:t>
      </w:r>
    </w:p>
    <w:p w14:paraId="7E2A4226" w14:textId="77777777" w:rsidR="002D6A70" w:rsidRPr="00D54955" w:rsidRDefault="002D6A70" w:rsidP="002D6A70">
      <w:pPr>
        <w:jc w:val="center"/>
        <w:rPr>
          <w:i/>
          <w:sz w:val="20"/>
          <w:szCs w:val="20"/>
        </w:rPr>
      </w:pPr>
      <w:r w:rsidRPr="00D54955">
        <w:rPr>
          <w:i/>
          <w:sz w:val="20"/>
          <w:szCs w:val="20"/>
        </w:rPr>
        <w:t>(gyvenamosios vietos adresas, telefonas)</w:t>
      </w:r>
    </w:p>
    <w:p w14:paraId="363897A1" w14:textId="77777777" w:rsidR="002D6A70" w:rsidRPr="00AB7617" w:rsidRDefault="002D6A70" w:rsidP="002D6A70">
      <w:pPr>
        <w:jc w:val="center"/>
        <w:rPr>
          <w:color w:val="000000"/>
          <w:sz w:val="20"/>
        </w:rPr>
      </w:pPr>
    </w:p>
    <w:p w14:paraId="341DBDA7" w14:textId="77777777" w:rsidR="002D6A70" w:rsidRPr="00AB7617" w:rsidRDefault="002D6A70" w:rsidP="002D6A70">
      <w:pPr>
        <w:jc w:val="center"/>
        <w:rPr>
          <w:color w:val="000000"/>
        </w:rPr>
      </w:pPr>
    </w:p>
    <w:p w14:paraId="7401720D" w14:textId="77777777" w:rsidR="002D6A70" w:rsidRPr="00AB7617" w:rsidRDefault="002D6A70" w:rsidP="002D6A70">
      <w:pPr>
        <w:jc w:val="center"/>
        <w:rPr>
          <w:color w:val="000000"/>
        </w:rPr>
      </w:pPr>
    </w:p>
    <w:p w14:paraId="76815A60" w14:textId="77777777" w:rsidR="00B92999" w:rsidRPr="00D54955" w:rsidRDefault="00B92999" w:rsidP="00B92999">
      <w:pPr>
        <w:rPr>
          <w:color w:val="000000"/>
        </w:rPr>
      </w:pPr>
      <w:r>
        <w:rPr>
          <w:color w:val="000000"/>
        </w:rPr>
        <w:t>Raseinių Šaltinio progimnazijos direktoriui</w:t>
      </w:r>
    </w:p>
    <w:p w14:paraId="5B75063D" w14:textId="77777777" w:rsidR="002D6A70" w:rsidRPr="00AB7617" w:rsidRDefault="002D6A70" w:rsidP="002D6A70">
      <w:pPr>
        <w:rPr>
          <w:color w:val="000000"/>
        </w:rPr>
      </w:pPr>
    </w:p>
    <w:p w14:paraId="337D4B9F" w14:textId="77777777" w:rsidR="002D6A70" w:rsidRPr="00AB7617" w:rsidRDefault="002D6A70" w:rsidP="002D6A70">
      <w:pPr>
        <w:rPr>
          <w:color w:val="000000"/>
        </w:rPr>
      </w:pPr>
    </w:p>
    <w:p w14:paraId="68CAD718" w14:textId="77777777" w:rsidR="002D6A70" w:rsidRDefault="002D6A70" w:rsidP="002D6A70">
      <w:pPr>
        <w:pStyle w:val="Antrat1"/>
        <w:rPr>
          <w:color w:val="000000"/>
        </w:rPr>
      </w:pPr>
      <w:r w:rsidRPr="00AB7617">
        <w:rPr>
          <w:color w:val="000000"/>
        </w:rPr>
        <w:t>PRAŠYMAS</w:t>
      </w:r>
      <w:r>
        <w:rPr>
          <w:color w:val="000000"/>
        </w:rPr>
        <w:t xml:space="preserve"> </w:t>
      </w:r>
    </w:p>
    <w:p w14:paraId="48AAA6BC" w14:textId="77777777" w:rsidR="002D6A70" w:rsidRPr="001549CA" w:rsidRDefault="002D6A70" w:rsidP="002D6A70">
      <w:pPr>
        <w:pStyle w:val="Antrat1"/>
        <w:rPr>
          <w:color w:val="000000"/>
          <w:sz w:val="24"/>
        </w:rPr>
      </w:pPr>
      <w:r>
        <w:rPr>
          <w:color w:val="000000"/>
          <w:sz w:val="24"/>
        </w:rPr>
        <w:t>NUTRAUKTI MOKYMO SUTARTĮ</w:t>
      </w:r>
    </w:p>
    <w:p w14:paraId="55CB4D2B" w14:textId="77777777" w:rsidR="002D6A70" w:rsidRPr="00AB7617" w:rsidRDefault="002D6A70" w:rsidP="002D6A70">
      <w:pPr>
        <w:jc w:val="center"/>
        <w:rPr>
          <w:b/>
          <w:bCs/>
          <w:color w:val="000000"/>
        </w:rPr>
      </w:pPr>
    </w:p>
    <w:p w14:paraId="735C4069" w14:textId="77777777" w:rsidR="002D6A70" w:rsidRDefault="002D6A70" w:rsidP="002D6A70">
      <w:pPr>
        <w:jc w:val="center"/>
        <w:rPr>
          <w:color w:val="000000"/>
        </w:rPr>
      </w:pPr>
      <w:r>
        <w:rPr>
          <w:color w:val="000000"/>
        </w:rPr>
        <w:t>20..... m. ............................................... mėn. ............... d.</w:t>
      </w:r>
    </w:p>
    <w:p w14:paraId="351FFB86" w14:textId="77777777" w:rsidR="002D6A70" w:rsidRPr="00AB7617" w:rsidRDefault="00B92999" w:rsidP="002D6A70">
      <w:pPr>
        <w:jc w:val="center"/>
        <w:rPr>
          <w:color w:val="000000"/>
        </w:rPr>
      </w:pPr>
      <w:r>
        <w:rPr>
          <w:color w:val="000000"/>
        </w:rPr>
        <w:t>Raseiniai</w:t>
      </w:r>
    </w:p>
    <w:p w14:paraId="2701156E" w14:textId="77777777" w:rsidR="002D6A70" w:rsidRPr="00AB7617" w:rsidRDefault="002D6A70" w:rsidP="002D6A70">
      <w:pPr>
        <w:jc w:val="center"/>
        <w:rPr>
          <w:color w:val="000000"/>
        </w:rPr>
      </w:pPr>
    </w:p>
    <w:p w14:paraId="6F9FD6F4" w14:textId="77777777" w:rsidR="002D6A70" w:rsidRDefault="002D6A70" w:rsidP="002D6A70">
      <w:pPr>
        <w:jc w:val="both"/>
      </w:pPr>
    </w:p>
    <w:p w14:paraId="62063F1B" w14:textId="77777777" w:rsidR="004828B6" w:rsidRDefault="002D6A70" w:rsidP="004828B6">
      <w:pPr>
        <w:ind w:firstLine="540"/>
        <w:jc w:val="both"/>
      </w:pPr>
      <w:r>
        <w:t>Prašau (mano sūnų, dukrą) .................................</w:t>
      </w:r>
      <w:r w:rsidR="00B92999">
        <w:t>................................</w:t>
      </w:r>
      <w:r>
        <w:t xml:space="preserve">išbraukti iš  </w:t>
      </w:r>
      <w:r w:rsidR="00B92999">
        <w:t>pro</w:t>
      </w:r>
      <w:r w:rsidR="002B7B52">
        <w:t>gimnazijos</w:t>
      </w:r>
    </w:p>
    <w:p w14:paraId="24AFE160" w14:textId="77777777" w:rsidR="004828B6" w:rsidRDefault="004828B6" w:rsidP="004828B6">
      <w:pPr>
        <w:jc w:val="both"/>
      </w:pPr>
    </w:p>
    <w:p w14:paraId="0A65EF4D" w14:textId="77777777" w:rsidR="002D6A70" w:rsidRDefault="002D6A70" w:rsidP="004828B6">
      <w:pPr>
        <w:jc w:val="both"/>
      </w:pPr>
      <w:r>
        <w:t xml:space="preserve">sąrašų ir nutraukti mokymo sutartį nuo š.m.  ............................ mėn. ............................dienos, </w:t>
      </w:r>
    </w:p>
    <w:p w14:paraId="039A2522" w14:textId="77777777" w:rsidR="002D6A70" w:rsidRDefault="002D6A70" w:rsidP="002D6A70">
      <w:pPr>
        <w:ind w:firstLine="540"/>
        <w:jc w:val="both"/>
      </w:pPr>
    </w:p>
    <w:p w14:paraId="4B8F39C1" w14:textId="77777777" w:rsidR="002D6A70" w:rsidRDefault="002D6A70" w:rsidP="002D6A70">
      <w:pPr>
        <w:ind w:left="-540" w:firstLine="540"/>
        <w:jc w:val="both"/>
      </w:pPr>
      <w:r>
        <w:t>nes vaikas išvyksta mokytis į ................................................................................................................</w:t>
      </w:r>
    </w:p>
    <w:p w14:paraId="50A787FD" w14:textId="77777777" w:rsidR="002D6A70" w:rsidRDefault="002D6A70" w:rsidP="002D6A70">
      <w:pPr>
        <w:jc w:val="both"/>
      </w:pPr>
    </w:p>
    <w:p w14:paraId="4618DDCF" w14:textId="77777777" w:rsidR="002D6A70" w:rsidRDefault="002D6A70" w:rsidP="002D6A70">
      <w:pPr>
        <w:jc w:val="both"/>
      </w:pPr>
    </w:p>
    <w:p w14:paraId="4302336D" w14:textId="77777777" w:rsidR="002D6A70" w:rsidRDefault="002D6A70" w:rsidP="002D6A70">
      <w:pPr>
        <w:jc w:val="both"/>
      </w:pPr>
    </w:p>
    <w:p w14:paraId="467BC5A6" w14:textId="77777777" w:rsidR="002D6A70" w:rsidRDefault="002D6A70" w:rsidP="002D6A70">
      <w:pPr>
        <w:jc w:val="both"/>
      </w:pPr>
    </w:p>
    <w:p w14:paraId="155A3E1C" w14:textId="77777777" w:rsidR="002D6A70" w:rsidRDefault="002D6A70" w:rsidP="002D6A70">
      <w:pPr>
        <w:jc w:val="both"/>
      </w:pPr>
      <w:r>
        <w:tab/>
      </w:r>
      <w:r>
        <w:tab/>
        <w:t xml:space="preserve">                              ..........................................................................................................</w:t>
      </w:r>
    </w:p>
    <w:p w14:paraId="420D729E" w14:textId="77777777" w:rsidR="002D6A70" w:rsidRDefault="002D6A70" w:rsidP="002D6A70">
      <w:pPr>
        <w:jc w:val="both"/>
      </w:pPr>
      <w:r>
        <w:t>Tėvų  (globėjų, rūpintojų)</w:t>
      </w:r>
      <w:r>
        <w:tab/>
      </w:r>
      <w:r>
        <w:tab/>
      </w:r>
      <w:r w:rsidRPr="002D6A70">
        <w:rPr>
          <w:i/>
        </w:rPr>
        <w:t xml:space="preserve">(parašas) </w:t>
      </w:r>
      <w:r w:rsidRPr="002D6A70">
        <w:rPr>
          <w:i/>
        </w:rPr>
        <w:tab/>
      </w:r>
      <w:r w:rsidRPr="002D6A70">
        <w:rPr>
          <w:i/>
        </w:rPr>
        <w:tab/>
        <w:t>(vardas, pavardė</w:t>
      </w:r>
      <w:r>
        <w:t>)</w:t>
      </w:r>
    </w:p>
    <w:p w14:paraId="18F2E4F4" w14:textId="77777777" w:rsidR="00765E06" w:rsidRDefault="00765E06" w:rsidP="005848F1"/>
    <w:sectPr w:rsidR="00765E06">
      <w:pgSz w:w="11907" w:h="16840" w:code="9"/>
      <w:pgMar w:top="1134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BEF"/>
    <w:multiLevelType w:val="hybridMultilevel"/>
    <w:tmpl w:val="3790F142"/>
    <w:lvl w:ilvl="0" w:tplc="68E82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A8A8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86241A"/>
    <w:multiLevelType w:val="hybridMultilevel"/>
    <w:tmpl w:val="742E750A"/>
    <w:lvl w:ilvl="0" w:tplc="233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40F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F13030"/>
    <w:multiLevelType w:val="hybridMultilevel"/>
    <w:tmpl w:val="395E3596"/>
    <w:lvl w:ilvl="0" w:tplc="10141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70F12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CC3C80"/>
    <w:multiLevelType w:val="hybridMultilevel"/>
    <w:tmpl w:val="1D8009C2"/>
    <w:lvl w:ilvl="0" w:tplc="CF4E7D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F2F5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7C"/>
    <w:rsid w:val="00001A5E"/>
    <w:rsid w:val="000065D0"/>
    <w:rsid w:val="0001009E"/>
    <w:rsid w:val="000170D9"/>
    <w:rsid w:val="0003080E"/>
    <w:rsid w:val="0003153F"/>
    <w:rsid w:val="00037B0E"/>
    <w:rsid w:val="000422C1"/>
    <w:rsid w:val="00047620"/>
    <w:rsid w:val="000601D1"/>
    <w:rsid w:val="00072011"/>
    <w:rsid w:val="0008092D"/>
    <w:rsid w:val="00082A17"/>
    <w:rsid w:val="000930BF"/>
    <w:rsid w:val="000975D9"/>
    <w:rsid w:val="000A4570"/>
    <w:rsid w:val="000B21C2"/>
    <w:rsid w:val="000B4D11"/>
    <w:rsid w:val="000B5A6F"/>
    <w:rsid w:val="000C1BE1"/>
    <w:rsid w:val="000C3DED"/>
    <w:rsid w:val="000D0959"/>
    <w:rsid w:val="000D2036"/>
    <w:rsid w:val="001119BF"/>
    <w:rsid w:val="0011361E"/>
    <w:rsid w:val="00117810"/>
    <w:rsid w:val="00123C24"/>
    <w:rsid w:val="001456DF"/>
    <w:rsid w:val="001549CA"/>
    <w:rsid w:val="00156A47"/>
    <w:rsid w:val="0016131F"/>
    <w:rsid w:val="0018729E"/>
    <w:rsid w:val="00193EC8"/>
    <w:rsid w:val="001A25B1"/>
    <w:rsid w:val="001A2611"/>
    <w:rsid w:val="001B3A2C"/>
    <w:rsid w:val="001C1EC3"/>
    <w:rsid w:val="001C687F"/>
    <w:rsid w:val="001D2D42"/>
    <w:rsid w:val="001E20C3"/>
    <w:rsid w:val="001F104B"/>
    <w:rsid w:val="001F207D"/>
    <w:rsid w:val="001F32C7"/>
    <w:rsid w:val="00202F0F"/>
    <w:rsid w:val="00206DB7"/>
    <w:rsid w:val="00217FC9"/>
    <w:rsid w:val="00221BEE"/>
    <w:rsid w:val="00230408"/>
    <w:rsid w:val="00254BE1"/>
    <w:rsid w:val="002674F6"/>
    <w:rsid w:val="00271508"/>
    <w:rsid w:val="00274C71"/>
    <w:rsid w:val="00291C42"/>
    <w:rsid w:val="00291D5E"/>
    <w:rsid w:val="002B7B52"/>
    <w:rsid w:val="002C5AFC"/>
    <w:rsid w:val="002D6A70"/>
    <w:rsid w:val="002D7DF7"/>
    <w:rsid w:val="002E508C"/>
    <w:rsid w:val="002F4195"/>
    <w:rsid w:val="0030035B"/>
    <w:rsid w:val="00301C47"/>
    <w:rsid w:val="0033533F"/>
    <w:rsid w:val="00337F51"/>
    <w:rsid w:val="00343A8C"/>
    <w:rsid w:val="003572E7"/>
    <w:rsid w:val="00357DAA"/>
    <w:rsid w:val="003733DA"/>
    <w:rsid w:val="00390027"/>
    <w:rsid w:val="00393CDC"/>
    <w:rsid w:val="003C560D"/>
    <w:rsid w:val="003C692A"/>
    <w:rsid w:val="003D2C01"/>
    <w:rsid w:val="003E5459"/>
    <w:rsid w:val="003F3F28"/>
    <w:rsid w:val="00417610"/>
    <w:rsid w:val="00417816"/>
    <w:rsid w:val="00433492"/>
    <w:rsid w:val="00445685"/>
    <w:rsid w:val="004476E6"/>
    <w:rsid w:val="00452443"/>
    <w:rsid w:val="00470124"/>
    <w:rsid w:val="00472697"/>
    <w:rsid w:val="004730FE"/>
    <w:rsid w:val="004818DF"/>
    <w:rsid w:val="004828B6"/>
    <w:rsid w:val="004B3883"/>
    <w:rsid w:val="004B42E7"/>
    <w:rsid w:val="004B479B"/>
    <w:rsid w:val="004C4B4C"/>
    <w:rsid w:val="004D4684"/>
    <w:rsid w:val="004F6D5D"/>
    <w:rsid w:val="005154CC"/>
    <w:rsid w:val="00523F02"/>
    <w:rsid w:val="00523F0F"/>
    <w:rsid w:val="0053712C"/>
    <w:rsid w:val="00541721"/>
    <w:rsid w:val="00541F94"/>
    <w:rsid w:val="0055719B"/>
    <w:rsid w:val="00562E68"/>
    <w:rsid w:val="00566605"/>
    <w:rsid w:val="00571BBE"/>
    <w:rsid w:val="0057440A"/>
    <w:rsid w:val="00577424"/>
    <w:rsid w:val="0058103F"/>
    <w:rsid w:val="005848F1"/>
    <w:rsid w:val="00594946"/>
    <w:rsid w:val="0059705B"/>
    <w:rsid w:val="005B52E4"/>
    <w:rsid w:val="005B60B5"/>
    <w:rsid w:val="005C495E"/>
    <w:rsid w:val="005D0DA9"/>
    <w:rsid w:val="005E3A2F"/>
    <w:rsid w:val="005F47EA"/>
    <w:rsid w:val="005F78B3"/>
    <w:rsid w:val="00616EC7"/>
    <w:rsid w:val="00627077"/>
    <w:rsid w:val="0062788C"/>
    <w:rsid w:val="0065498E"/>
    <w:rsid w:val="0066036E"/>
    <w:rsid w:val="00664EFE"/>
    <w:rsid w:val="006A1844"/>
    <w:rsid w:val="006A4AB8"/>
    <w:rsid w:val="006A4DDD"/>
    <w:rsid w:val="006B24A1"/>
    <w:rsid w:val="006B2CFE"/>
    <w:rsid w:val="006B7902"/>
    <w:rsid w:val="006C0944"/>
    <w:rsid w:val="006C1C08"/>
    <w:rsid w:val="006D6A83"/>
    <w:rsid w:val="006E064A"/>
    <w:rsid w:val="006F2FBC"/>
    <w:rsid w:val="00704159"/>
    <w:rsid w:val="00723931"/>
    <w:rsid w:val="007267A2"/>
    <w:rsid w:val="00765E06"/>
    <w:rsid w:val="0077128B"/>
    <w:rsid w:val="00773B6C"/>
    <w:rsid w:val="00781915"/>
    <w:rsid w:val="007820BB"/>
    <w:rsid w:val="007A353A"/>
    <w:rsid w:val="007A7F1B"/>
    <w:rsid w:val="007B24C0"/>
    <w:rsid w:val="007B54EC"/>
    <w:rsid w:val="007C24B3"/>
    <w:rsid w:val="007C7C92"/>
    <w:rsid w:val="007D2466"/>
    <w:rsid w:val="007D3693"/>
    <w:rsid w:val="007E7EBB"/>
    <w:rsid w:val="007F66A3"/>
    <w:rsid w:val="00807974"/>
    <w:rsid w:val="00834CAD"/>
    <w:rsid w:val="00835219"/>
    <w:rsid w:val="008545AB"/>
    <w:rsid w:val="008556D1"/>
    <w:rsid w:val="0086446A"/>
    <w:rsid w:val="00871F4A"/>
    <w:rsid w:val="0087427D"/>
    <w:rsid w:val="008805C3"/>
    <w:rsid w:val="00884C1C"/>
    <w:rsid w:val="00886A32"/>
    <w:rsid w:val="0089227E"/>
    <w:rsid w:val="00895FC7"/>
    <w:rsid w:val="008A51A1"/>
    <w:rsid w:val="008C3DE5"/>
    <w:rsid w:val="008C3F79"/>
    <w:rsid w:val="008F2DBD"/>
    <w:rsid w:val="00910EFE"/>
    <w:rsid w:val="00915C33"/>
    <w:rsid w:val="0092618C"/>
    <w:rsid w:val="009279E7"/>
    <w:rsid w:val="00935BF3"/>
    <w:rsid w:val="00945AC4"/>
    <w:rsid w:val="00947018"/>
    <w:rsid w:val="00954B26"/>
    <w:rsid w:val="00961C3E"/>
    <w:rsid w:val="00962D4F"/>
    <w:rsid w:val="00987AE0"/>
    <w:rsid w:val="00987E8B"/>
    <w:rsid w:val="009B0F89"/>
    <w:rsid w:val="009C15AA"/>
    <w:rsid w:val="009C5E94"/>
    <w:rsid w:val="009C7D6D"/>
    <w:rsid w:val="009D1304"/>
    <w:rsid w:val="009D43F5"/>
    <w:rsid w:val="009D77E2"/>
    <w:rsid w:val="00A03B04"/>
    <w:rsid w:val="00A22602"/>
    <w:rsid w:val="00A234C0"/>
    <w:rsid w:val="00A31753"/>
    <w:rsid w:val="00A51EA9"/>
    <w:rsid w:val="00A64C3A"/>
    <w:rsid w:val="00A707AF"/>
    <w:rsid w:val="00A94E33"/>
    <w:rsid w:val="00AB7617"/>
    <w:rsid w:val="00AC5AC8"/>
    <w:rsid w:val="00AD3ED8"/>
    <w:rsid w:val="00AF18DB"/>
    <w:rsid w:val="00AF4B47"/>
    <w:rsid w:val="00B076FB"/>
    <w:rsid w:val="00B07B22"/>
    <w:rsid w:val="00B14F1C"/>
    <w:rsid w:val="00B72A0F"/>
    <w:rsid w:val="00B9086D"/>
    <w:rsid w:val="00B92999"/>
    <w:rsid w:val="00BD057E"/>
    <w:rsid w:val="00BE0BB6"/>
    <w:rsid w:val="00BE0DBD"/>
    <w:rsid w:val="00BE7E94"/>
    <w:rsid w:val="00BF1931"/>
    <w:rsid w:val="00BF391A"/>
    <w:rsid w:val="00BF4DD5"/>
    <w:rsid w:val="00BF5932"/>
    <w:rsid w:val="00C02300"/>
    <w:rsid w:val="00C22488"/>
    <w:rsid w:val="00C3440E"/>
    <w:rsid w:val="00C43EC0"/>
    <w:rsid w:val="00C53BA9"/>
    <w:rsid w:val="00C706C6"/>
    <w:rsid w:val="00C7073D"/>
    <w:rsid w:val="00C768AF"/>
    <w:rsid w:val="00C83579"/>
    <w:rsid w:val="00C8742C"/>
    <w:rsid w:val="00C93520"/>
    <w:rsid w:val="00C94EB9"/>
    <w:rsid w:val="00CA3281"/>
    <w:rsid w:val="00CB36F9"/>
    <w:rsid w:val="00CB6232"/>
    <w:rsid w:val="00CB7E26"/>
    <w:rsid w:val="00CC18E4"/>
    <w:rsid w:val="00CD0EAE"/>
    <w:rsid w:val="00CF7104"/>
    <w:rsid w:val="00CF729D"/>
    <w:rsid w:val="00D02D95"/>
    <w:rsid w:val="00D04514"/>
    <w:rsid w:val="00D14A7C"/>
    <w:rsid w:val="00D2179A"/>
    <w:rsid w:val="00D24733"/>
    <w:rsid w:val="00D31161"/>
    <w:rsid w:val="00D33C69"/>
    <w:rsid w:val="00D359B2"/>
    <w:rsid w:val="00D462E0"/>
    <w:rsid w:val="00D47EF0"/>
    <w:rsid w:val="00D54955"/>
    <w:rsid w:val="00D65A52"/>
    <w:rsid w:val="00D80AA6"/>
    <w:rsid w:val="00D842A6"/>
    <w:rsid w:val="00D84950"/>
    <w:rsid w:val="00D92306"/>
    <w:rsid w:val="00DA632A"/>
    <w:rsid w:val="00DB1172"/>
    <w:rsid w:val="00DC66E3"/>
    <w:rsid w:val="00DD4A9E"/>
    <w:rsid w:val="00DD6B3A"/>
    <w:rsid w:val="00DF70F3"/>
    <w:rsid w:val="00E21690"/>
    <w:rsid w:val="00E36822"/>
    <w:rsid w:val="00E52680"/>
    <w:rsid w:val="00E53574"/>
    <w:rsid w:val="00E80500"/>
    <w:rsid w:val="00E93317"/>
    <w:rsid w:val="00EA6010"/>
    <w:rsid w:val="00EA6A08"/>
    <w:rsid w:val="00EB6CC3"/>
    <w:rsid w:val="00EC3D19"/>
    <w:rsid w:val="00EC4173"/>
    <w:rsid w:val="00EC6817"/>
    <w:rsid w:val="00ED3A48"/>
    <w:rsid w:val="00EE2E1C"/>
    <w:rsid w:val="00EF2C10"/>
    <w:rsid w:val="00EF601C"/>
    <w:rsid w:val="00EF7558"/>
    <w:rsid w:val="00F11083"/>
    <w:rsid w:val="00F213EA"/>
    <w:rsid w:val="00F26350"/>
    <w:rsid w:val="00F31990"/>
    <w:rsid w:val="00F4571E"/>
    <w:rsid w:val="00F57462"/>
    <w:rsid w:val="00F608D9"/>
    <w:rsid w:val="00F65852"/>
    <w:rsid w:val="00F765D7"/>
    <w:rsid w:val="00FC2F6D"/>
    <w:rsid w:val="00FD4CED"/>
    <w:rsid w:val="00FD6334"/>
    <w:rsid w:val="00FE614F"/>
    <w:rsid w:val="00FE670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528B3"/>
  <w15:chartTrackingRefBased/>
  <w15:docId w15:val="{B9190D0E-80B2-4501-9E9C-8210F3C7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rsid w:val="00935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table" w:styleId="Lentelstinklelis">
    <w:name w:val="Table Grid"/>
    <w:basedOn w:val="prastojilentel"/>
    <w:rsid w:val="00C0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B929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92999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okyklos%20rastvedyba\Rastu%20pavyzdziai%20(perdaryti)\prasymas\pras.%20priimti%20i%20mokykl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0" ma:contentTypeDescription="Kurkite naują dokumentą." ma:contentTypeScope="" ma:versionID="590689545b59cd9e564abfa388c5d90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59412c7aef1898c10a48cb28038748c5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73E10-945C-4B8E-BD5C-9EE79389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0D05F-1EFB-4B39-942E-451B17E1C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1E3D1-62F9-4D65-86AD-0861DBA7C6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pras. priimti i mokykla</Template>
  <TotalTime>2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(prašymo priimti į mokyklą pavyzdys)</vt:lpstr>
    </vt:vector>
  </TitlesOfParts>
  <Company>Vilniaus Mindaugo mokykla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(prašymo priimti į mokyklą pavyzdys)</dc:title>
  <dc:subject/>
  <dc:creator>*</dc:creator>
  <cp:keywords/>
  <cp:lastModifiedBy>Žydrūnas Kapočius</cp:lastModifiedBy>
  <cp:revision>2</cp:revision>
  <cp:lastPrinted>2020-01-22T11:44:00Z</cp:lastPrinted>
  <dcterms:created xsi:type="dcterms:W3CDTF">2021-06-30T07:33:00Z</dcterms:created>
  <dcterms:modified xsi:type="dcterms:W3CDTF">2021-06-30T07:33:00Z</dcterms:modified>
</cp:coreProperties>
</file>